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7B" w:rsidRDefault="00A43F6E" w:rsidP="00B92058">
      <w:pPr>
        <w:jc w:val="center"/>
        <w:rPr>
          <w:b/>
        </w:rPr>
      </w:pPr>
      <w:r w:rsidRPr="003E0C9D">
        <w:rPr>
          <w:b/>
        </w:rPr>
        <w:t xml:space="preserve">CONSTANCIA DE </w:t>
      </w:r>
      <w:r w:rsidR="00317F8C" w:rsidRPr="00317F8C">
        <w:rPr>
          <w:b/>
        </w:rPr>
        <w:t xml:space="preserve">REVISADO Y/O CORREGIDO </w:t>
      </w:r>
      <w:r w:rsidR="00265ED2">
        <w:rPr>
          <w:b/>
        </w:rPr>
        <w:t>TRABAJO DE GRADO O MONOGRAFÍA</w:t>
      </w:r>
    </w:p>
    <w:p w:rsidR="0038098E" w:rsidRPr="003E0C9D" w:rsidRDefault="0038098E" w:rsidP="00B92058">
      <w:pPr>
        <w:jc w:val="center"/>
        <w:rPr>
          <w:b/>
        </w:rPr>
      </w:pPr>
      <w:r>
        <w:rPr>
          <w:b/>
        </w:rPr>
        <w:t>CORPORACIÓN UNIVERSITARIA RAFAEL NÚÑEZ</w:t>
      </w:r>
    </w:p>
    <w:p w:rsidR="00265ED2" w:rsidRDefault="00265ED2" w:rsidP="003E0C9D">
      <w:pPr>
        <w:rPr>
          <w:b/>
        </w:rPr>
      </w:pPr>
    </w:p>
    <w:p w:rsidR="00A87D75" w:rsidRPr="0033141F" w:rsidRDefault="003E0C9D" w:rsidP="003E0C9D">
      <w:r w:rsidRPr="0033141F">
        <w:rPr>
          <w:b/>
        </w:rPr>
        <w:t>Fecha</w:t>
      </w:r>
      <w:r w:rsidR="0079604D" w:rsidRPr="0033141F">
        <w:rPr>
          <w:b/>
        </w:rPr>
        <w:t xml:space="preserve">: </w:t>
      </w:r>
    </w:p>
    <w:p w:rsidR="0049759E" w:rsidRPr="0033141F" w:rsidRDefault="0049759E" w:rsidP="003E0C9D"/>
    <w:p w:rsidR="003E0C9D" w:rsidRDefault="003E0C9D" w:rsidP="003E0C9D">
      <w:pPr>
        <w:rPr>
          <w:b/>
        </w:rPr>
      </w:pPr>
      <w:r w:rsidRPr="0033141F">
        <w:rPr>
          <w:b/>
        </w:rPr>
        <w:t xml:space="preserve">Apellidos completos     </w:t>
      </w:r>
      <w:r w:rsidR="0049759E" w:rsidRPr="0033141F">
        <w:rPr>
          <w:b/>
        </w:rPr>
        <w:tab/>
      </w:r>
      <w:r w:rsidR="0049759E" w:rsidRPr="0033141F">
        <w:rPr>
          <w:b/>
        </w:rPr>
        <w:tab/>
      </w:r>
      <w:r w:rsidRPr="0033141F">
        <w:rPr>
          <w:b/>
        </w:rPr>
        <w:t xml:space="preserve">                      </w:t>
      </w:r>
      <w:r w:rsidR="0049759E" w:rsidRPr="0033141F">
        <w:rPr>
          <w:b/>
        </w:rPr>
        <w:t xml:space="preserve">      </w:t>
      </w:r>
      <w:r w:rsidRPr="0033141F">
        <w:rPr>
          <w:b/>
        </w:rPr>
        <w:t>Nombres completos</w:t>
      </w:r>
    </w:p>
    <w:p w:rsidR="007D6359" w:rsidRPr="0033141F" w:rsidRDefault="007D6359" w:rsidP="003E0C9D">
      <w:pPr>
        <w:rPr>
          <w:b/>
        </w:rPr>
      </w:pPr>
    </w:p>
    <w:p w:rsidR="00265ED2" w:rsidRPr="0033141F" w:rsidRDefault="00265ED2" w:rsidP="001D4F64">
      <w:pPr>
        <w:rPr>
          <w:rFonts w:cs="Arial"/>
          <w:b/>
        </w:rPr>
      </w:pPr>
    </w:p>
    <w:p w:rsidR="00E75129" w:rsidRDefault="003E0C9D" w:rsidP="001D4F64">
      <w:pPr>
        <w:rPr>
          <w:rFonts w:cs="Arial"/>
          <w:b/>
        </w:rPr>
      </w:pPr>
      <w:r w:rsidRPr="0033141F">
        <w:rPr>
          <w:rFonts w:cs="Arial"/>
          <w:b/>
        </w:rPr>
        <w:t>Título trabajo de grado y/o monografía:</w:t>
      </w:r>
    </w:p>
    <w:p w:rsidR="007D6359" w:rsidRPr="0033141F" w:rsidRDefault="007D6359" w:rsidP="001D4F64">
      <w:pPr>
        <w:rPr>
          <w:rFonts w:cs="Arial"/>
          <w:b/>
        </w:rPr>
      </w:pPr>
      <w:bookmarkStart w:id="0" w:name="_GoBack"/>
      <w:bookmarkEnd w:id="0"/>
    </w:p>
    <w:p w:rsidR="00265ED2" w:rsidRPr="0033141F" w:rsidRDefault="00265ED2" w:rsidP="00D11383">
      <w:pPr>
        <w:rPr>
          <w:rFonts w:cs="Arial"/>
          <w:b/>
        </w:rPr>
      </w:pPr>
    </w:p>
    <w:p w:rsidR="003E0C9D" w:rsidRPr="0033141F" w:rsidRDefault="003E0C9D" w:rsidP="00D11383">
      <w:pPr>
        <w:rPr>
          <w:rFonts w:cs="Arial"/>
          <w:b/>
        </w:rPr>
      </w:pPr>
      <w:r w:rsidRPr="0033141F">
        <w:rPr>
          <w:rFonts w:cs="Arial"/>
          <w:b/>
        </w:rPr>
        <w:t>Programa</w:t>
      </w:r>
      <w:r w:rsidR="00F354FE" w:rsidRPr="0033141F">
        <w:rPr>
          <w:rFonts w:cs="Arial"/>
          <w:b/>
        </w:rPr>
        <w:t xml:space="preserve"> Académico</w:t>
      </w:r>
      <w:r w:rsidRPr="0033141F">
        <w:rPr>
          <w:rFonts w:cs="Arial"/>
          <w:b/>
        </w:rPr>
        <w:t>:</w:t>
      </w:r>
    </w:p>
    <w:p w:rsidR="00265ED2" w:rsidRDefault="00265ED2" w:rsidP="00A43F6E">
      <w:pPr>
        <w:jc w:val="both"/>
        <w:rPr>
          <w:rFonts w:ascii="Arial" w:hAnsi="Arial" w:cs="Arial"/>
        </w:rPr>
      </w:pPr>
    </w:p>
    <w:p w:rsidR="00A43F6E" w:rsidRPr="003E0C9D" w:rsidRDefault="003E0C9D" w:rsidP="00A43F6E">
      <w:pPr>
        <w:jc w:val="both"/>
      </w:pPr>
      <w:r w:rsidRPr="003E0C9D">
        <w:t>D</w:t>
      </w:r>
      <w:r w:rsidR="00A43F6E" w:rsidRPr="003E0C9D">
        <w:t xml:space="preserve">e conformidad </w:t>
      </w:r>
      <w:r w:rsidR="00A43F6E" w:rsidRPr="003E0C9D">
        <w:rPr>
          <w:rFonts w:ascii="Calibri" w:eastAsia="Calibri" w:hAnsi="Calibri" w:cs="Times New Roman"/>
        </w:rPr>
        <w:t>con los requisitos exigido</w:t>
      </w:r>
      <w:r w:rsidR="00A43F6E" w:rsidRPr="003E0C9D">
        <w:t>s</w:t>
      </w:r>
      <w:r w:rsidR="00A43F6E" w:rsidRPr="003E0C9D">
        <w:rPr>
          <w:rFonts w:ascii="Calibri" w:eastAsia="Calibri" w:hAnsi="Calibri" w:cs="Times New Roman"/>
        </w:rPr>
        <w:t xml:space="preserve"> para la entrega de t</w:t>
      </w:r>
      <w:r w:rsidR="00A43F6E" w:rsidRPr="003E0C9D">
        <w:t xml:space="preserve">rabajos de grado </w:t>
      </w:r>
      <w:r w:rsidR="00A43F6E" w:rsidRPr="003E0C9D">
        <w:rPr>
          <w:rFonts w:ascii="Calibri" w:eastAsia="Calibri" w:hAnsi="Calibri" w:cs="Times New Roman"/>
        </w:rPr>
        <w:t>o monografía</w:t>
      </w:r>
      <w:r w:rsidR="00A43F6E" w:rsidRPr="003E0C9D">
        <w:t xml:space="preserve">s,  </w:t>
      </w:r>
      <w:r w:rsidR="00AF13EE">
        <w:t>s</w:t>
      </w:r>
      <w:r w:rsidRPr="003E0C9D">
        <w:t xml:space="preserve">e deja constancia </w:t>
      </w:r>
      <w:r w:rsidR="00AF13EE">
        <w:t xml:space="preserve">que </w:t>
      </w:r>
      <w:r w:rsidR="00A43F6E" w:rsidRPr="003E0C9D">
        <w:t xml:space="preserve">fue </w:t>
      </w:r>
      <w:r w:rsidR="00AF13EE">
        <w:t>revisado y/o corregido a plenitud por el asesor o director</w:t>
      </w:r>
      <w:r w:rsidRPr="003E0C9D">
        <w:t xml:space="preserve"> </w:t>
      </w:r>
      <w:r w:rsidR="00AF13EE">
        <w:t>del mismo.</w:t>
      </w:r>
    </w:p>
    <w:p w:rsidR="00A41978" w:rsidRDefault="00A41978" w:rsidP="00A43F6E">
      <w:pPr>
        <w:jc w:val="both"/>
      </w:pPr>
    </w:p>
    <w:p w:rsidR="005F7ADF" w:rsidRDefault="005F7ADF" w:rsidP="00A43F6E">
      <w:pPr>
        <w:jc w:val="both"/>
      </w:pPr>
    </w:p>
    <w:p w:rsidR="00EB23C2" w:rsidRDefault="00EB23C2" w:rsidP="00A43F6E">
      <w:pPr>
        <w:jc w:val="both"/>
      </w:pPr>
      <w:r>
        <w:t>____________________________</w:t>
      </w:r>
      <w:r w:rsidR="00EC7555">
        <w:t xml:space="preserve">______                               ____________________________      </w:t>
      </w:r>
      <w:r w:rsidR="00EC7555">
        <w:tab/>
      </w:r>
      <w:r w:rsidR="00EC7555">
        <w:tab/>
      </w:r>
    </w:p>
    <w:p w:rsidR="00EC7555" w:rsidRDefault="00EC7555" w:rsidP="00EC7555">
      <w:pPr>
        <w:tabs>
          <w:tab w:val="left" w:pos="5475"/>
        </w:tabs>
        <w:jc w:val="both"/>
        <w:rPr>
          <w:b/>
        </w:rPr>
      </w:pPr>
      <w:r>
        <w:rPr>
          <w:b/>
        </w:rPr>
        <w:t>Nombre y Apellidos</w:t>
      </w:r>
      <w:r w:rsidR="00AF13EE">
        <w:rPr>
          <w:b/>
        </w:rPr>
        <w:t xml:space="preserve"> del Asesor(a) o Director(a) </w:t>
      </w:r>
      <w:r>
        <w:rPr>
          <w:b/>
        </w:rPr>
        <w:t xml:space="preserve">                    </w:t>
      </w:r>
      <w:r w:rsidRPr="003E0C9D">
        <w:rPr>
          <w:b/>
        </w:rPr>
        <w:t>Firm</w:t>
      </w:r>
      <w:r>
        <w:rPr>
          <w:b/>
        </w:rPr>
        <w:t xml:space="preserve">a del Asesor(a) o Director(a) </w:t>
      </w:r>
    </w:p>
    <w:p w:rsidR="00C12F80" w:rsidRDefault="00EC7555" w:rsidP="00EB23C2">
      <w:pPr>
        <w:tabs>
          <w:tab w:val="left" w:pos="5475"/>
        </w:tabs>
        <w:jc w:val="both"/>
        <w:rPr>
          <w:b/>
        </w:rPr>
      </w:pPr>
      <w:r>
        <w:rPr>
          <w:b/>
        </w:rPr>
        <w:tab/>
      </w:r>
    </w:p>
    <w:p w:rsidR="00C12F80" w:rsidRDefault="00C12F80" w:rsidP="00EB23C2">
      <w:pPr>
        <w:tabs>
          <w:tab w:val="left" w:pos="5475"/>
        </w:tabs>
        <w:jc w:val="both"/>
        <w:rPr>
          <w:b/>
        </w:rPr>
      </w:pPr>
    </w:p>
    <w:p w:rsidR="007D6359" w:rsidRDefault="007D6359" w:rsidP="00EB23C2">
      <w:pPr>
        <w:tabs>
          <w:tab w:val="left" w:pos="5475"/>
        </w:tabs>
        <w:jc w:val="both"/>
        <w:rPr>
          <w:b/>
        </w:rPr>
      </w:pPr>
    </w:p>
    <w:p w:rsidR="007D6359" w:rsidRDefault="007D6359" w:rsidP="00EB23C2">
      <w:pPr>
        <w:tabs>
          <w:tab w:val="left" w:pos="5475"/>
        </w:tabs>
        <w:jc w:val="both"/>
        <w:rPr>
          <w:b/>
        </w:rPr>
      </w:pPr>
    </w:p>
    <w:p w:rsidR="0015297B" w:rsidRPr="003E0C9D" w:rsidRDefault="0015297B" w:rsidP="001529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Calibri" w:eastAsia="Calibri" w:hAnsi="Calibri" w:cs="Times New Roman"/>
        </w:rPr>
      </w:pPr>
      <w:r w:rsidRPr="003E0C9D">
        <w:t xml:space="preserve">Este documento debe ser entregado en </w:t>
      </w:r>
      <w:r w:rsidR="005F7ADF">
        <w:t>la Biblioteca Miguel Henríquez Castañeda</w:t>
      </w:r>
      <w:r w:rsidR="005B7B0B">
        <w:t xml:space="preserve"> debidamente firmad</w:t>
      </w:r>
      <w:r w:rsidR="001E1534">
        <w:t>o</w:t>
      </w:r>
      <w:r w:rsidR="005B7B0B">
        <w:t xml:space="preserve"> por el asesor o director </w:t>
      </w:r>
      <w:r w:rsidR="005B7B0B">
        <w:t xml:space="preserve">del trabajo de grado y/o monografía </w:t>
      </w:r>
      <w:r w:rsidR="005F7ADF">
        <w:t>p</w:t>
      </w:r>
      <w:r w:rsidRPr="003E0C9D">
        <w:t>a</w:t>
      </w:r>
      <w:r w:rsidR="005F7ADF">
        <w:t>ra</w:t>
      </w:r>
      <w:r w:rsidRPr="003E0C9D">
        <w:t xml:space="preserve"> expedir </w:t>
      </w:r>
      <w:r w:rsidR="005B7B0B">
        <w:t>al o</w:t>
      </w:r>
      <w:r w:rsidRPr="003E0C9D">
        <w:t xml:space="preserve"> los estudiantes, </w:t>
      </w:r>
      <w:r w:rsidR="005B7B0B">
        <w:t xml:space="preserve">la constancia de recibido </w:t>
      </w:r>
      <w:r w:rsidR="005B7B0B">
        <w:t>a satisfacción</w:t>
      </w:r>
      <w:r w:rsidR="005B7B0B">
        <w:t xml:space="preserve"> de acuerdo a los lineamientos establecidos por la CURN.</w:t>
      </w:r>
    </w:p>
    <w:sectPr w:rsidR="0015297B" w:rsidRPr="003E0C9D" w:rsidSect="00A72F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1C2" w:rsidRDefault="00E231C2" w:rsidP="0049759E">
      <w:pPr>
        <w:spacing w:after="0" w:line="240" w:lineRule="auto"/>
      </w:pPr>
      <w:r>
        <w:separator/>
      </w:r>
    </w:p>
  </w:endnote>
  <w:endnote w:type="continuationSeparator" w:id="0">
    <w:p w:rsidR="00E231C2" w:rsidRDefault="00E231C2" w:rsidP="0049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1C2" w:rsidRDefault="00E231C2" w:rsidP="0049759E">
      <w:pPr>
        <w:spacing w:after="0" w:line="240" w:lineRule="auto"/>
      </w:pPr>
      <w:r>
        <w:separator/>
      </w:r>
    </w:p>
  </w:footnote>
  <w:footnote w:type="continuationSeparator" w:id="0">
    <w:p w:rsidR="00E231C2" w:rsidRDefault="00E231C2" w:rsidP="00497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DBF"/>
    <w:rsid w:val="00025544"/>
    <w:rsid w:val="000329A5"/>
    <w:rsid w:val="000E2FFF"/>
    <w:rsid w:val="00111DBF"/>
    <w:rsid w:val="0015297B"/>
    <w:rsid w:val="001746BD"/>
    <w:rsid w:val="00180627"/>
    <w:rsid w:val="001A320F"/>
    <w:rsid w:val="001C3E0C"/>
    <w:rsid w:val="001D4F64"/>
    <w:rsid w:val="001E1534"/>
    <w:rsid w:val="00243CD1"/>
    <w:rsid w:val="00265ED2"/>
    <w:rsid w:val="002E02AA"/>
    <w:rsid w:val="00315204"/>
    <w:rsid w:val="00317F8C"/>
    <w:rsid w:val="0033141F"/>
    <w:rsid w:val="00352274"/>
    <w:rsid w:val="00355676"/>
    <w:rsid w:val="0038098E"/>
    <w:rsid w:val="00381582"/>
    <w:rsid w:val="003A36CC"/>
    <w:rsid w:val="003B3859"/>
    <w:rsid w:val="003B553D"/>
    <w:rsid w:val="003E0C9D"/>
    <w:rsid w:val="003E6A7F"/>
    <w:rsid w:val="00421CE2"/>
    <w:rsid w:val="004509EE"/>
    <w:rsid w:val="0048294E"/>
    <w:rsid w:val="00491B3F"/>
    <w:rsid w:val="0049759E"/>
    <w:rsid w:val="00507591"/>
    <w:rsid w:val="0053683E"/>
    <w:rsid w:val="00561C0C"/>
    <w:rsid w:val="00594B71"/>
    <w:rsid w:val="005B7B0B"/>
    <w:rsid w:val="005F7ADF"/>
    <w:rsid w:val="0061772B"/>
    <w:rsid w:val="00647690"/>
    <w:rsid w:val="00687391"/>
    <w:rsid w:val="00732859"/>
    <w:rsid w:val="00732922"/>
    <w:rsid w:val="007402E1"/>
    <w:rsid w:val="00790C88"/>
    <w:rsid w:val="0079604D"/>
    <w:rsid w:val="007C4B12"/>
    <w:rsid w:val="007D23E0"/>
    <w:rsid w:val="007D6359"/>
    <w:rsid w:val="007F456E"/>
    <w:rsid w:val="00806607"/>
    <w:rsid w:val="008225BF"/>
    <w:rsid w:val="008555CB"/>
    <w:rsid w:val="0086205A"/>
    <w:rsid w:val="00874354"/>
    <w:rsid w:val="008969F9"/>
    <w:rsid w:val="008E349C"/>
    <w:rsid w:val="008F3A53"/>
    <w:rsid w:val="00936824"/>
    <w:rsid w:val="00966E56"/>
    <w:rsid w:val="009A53B7"/>
    <w:rsid w:val="009B51DA"/>
    <w:rsid w:val="009E5039"/>
    <w:rsid w:val="009E7FE4"/>
    <w:rsid w:val="009F7AE5"/>
    <w:rsid w:val="00A3602B"/>
    <w:rsid w:val="00A41978"/>
    <w:rsid w:val="00A43F6E"/>
    <w:rsid w:val="00A60C33"/>
    <w:rsid w:val="00A72F49"/>
    <w:rsid w:val="00A87D75"/>
    <w:rsid w:val="00AE37A9"/>
    <w:rsid w:val="00AF13EE"/>
    <w:rsid w:val="00B61FA1"/>
    <w:rsid w:val="00B92058"/>
    <w:rsid w:val="00C12F0E"/>
    <w:rsid w:val="00C12F80"/>
    <w:rsid w:val="00C35B9F"/>
    <w:rsid w:val="00C725A2"/>
    <w:rsid w:val="00CA7D89"/>
    <w:rsid w:val="00D0066E"/>
    <w:rsid w:val="00D11383"/>
    <w:rsid w:val="00D307E3"/>
    <w:rsid w:val="00D46681"/>
    <w:rsid w:val="00D70028"/>
    <w:rsid w:val="00DE23E1"/>
    <w:rsid w:val="00E130E8"/>
    <w:rsid w:val="00E231C2"/>
    <w:rsid w:val="00E336A7"/>
    <w:rsid w:val="00E363DD"/>
    <w:rsid w:val="00E75129"/>
    <w:rsid w:val="00EB23C2"/>
    <w:rsid w:val="00EC7555"/>
    <w:rsid w:val="00F3023C"/>
    <w:rsid w:val="00F3028D"/>
    <w:rsid w:val="00F354FE"/>
    <w:rsid w:val="00FA2DB2"/>
    <w:rsid w:val="00FA58AD"/>
    <w:rsid w:val="00FA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4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97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59E"/>
  </w:style>
  <w:style w:type="paragraph" w:styleId="Piedepgina">
    <w:name w:val="footer"/>
    <w:basedOn w:val="Normal"/>
    <w:link w:val="PiedepginaCar"/>
    <w:uiPriority w:val="99"/>
    <w:unhideWhenUsed/>
    <w:rsid w:val="00497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C4B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497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59E"/>
  </w:style>
  <w:style w:type="paragraph" w:styleId="Piedepgina">
    <w:name w:val="footer"/>
    <w:basedOn w:val="Normal"/>
    <w:link w:val="PiedepginaCar"/>
    <w:uiPriority w:val="99"/>
    <w:unhideWhenUsed/>
    <w:rsid w:val="004975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7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Downloads\CONSTANCIA%20DE%20RECIB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CONSTANCIA DE RECIBO</Template>
  <TotalTime>567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Marina Vanegas</dc:creator>
  <cp:lastModifiedBy>Luz Marina Vanegas</cp:lastModifiedBy>
  <cp:revision>68</cp:revision>
  <cp:lastPrinted>2013-07-25T19:08:00Z</cp:lastPrinted>
  <dcterms:created xsi:type="dcterms:W3CDTF">2013-02-27T13:34:00Z</dcterms:created>
  <dcterms:modified xsi:type="dcterms:W3CDTF">2014-06-26T15:28:00Z</dcterms:modified>
</cp:coreProperties>
</file>